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19" w:rsidRDefault="00D02619" w:rsidP="00C9226A">
      <w:pPr>
        <w:tabs>
          <w:tab w:val="center" w:pos="4677"/>
          <w:tab w:val="left" w:pos="7620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РОССИЙСКАЯ ФЕДЕРАЦИЯ</w:t>
      </w:r>
    </w:p>
    <w:p w:rsidR="00D02619" w:rsidRDefault="00D02619" w:rsidP="00143DF6">
      <w:pPr>
        <w:tabs>
          <w:tab w:val="center" w:pos="4677"/>
          <w:tab w:val="left" w:pos="7620"/>
        </w:tabs>
        <w:jc w:val="center"/>
        <w:rPr>
          <w:b/>
          <w:bCs/>
        </w:rPr>
      </w:pPr>
      <w:r>
        <w:rPr>
          <w:b/>
          <w:bCs/>
        </w:rPr>
        <w:t>КУРГАНСКАЯ ОБЛАСТЬ</w:t>
      </w:r>
    </w:p>
    <w:p w:rsidR="00D02619" w:rsidRDefault="00D02619" w:rsidP="00143DF6">
      <w:pPr>
        <w:jc w:val="center"/>
        <w:rPr>
          <w:b/>
          <w:bCs/>
        </w:rPr>
      </w:pPr>
      <w:r>
        <w:rPr>
          <w:b/>
          <w:bCs/>
        </w:rPr>
        <w:t>ПРИТОБОЛЬНЫЙ РАЙОН</w:t>
      </w:r>
    </w:p>
    <w:p w:rsidR="00D02619" w:rsidRDefault="00D02619" w:rsidP="00143DF6">
      <w:pPr>
        <w:jc w:val="center"/>
        <w:rPr>
          <w:b/>
          <w:bCs/>
        </w:rPr>
      </w:pPr>
      <w:r>
        <w:rPr>
          <w:b/>
          <w:bCs/>
        </w:rPr>
        <w:t>БЕРЕЗОВСКИЙСЕЛЬСОВЕТ</w:t>
      </w:r>
    </w:p>
    <w:p w:rsidR="00D02619" w:rsidRDefault="00D02619" w:rsidP="00143DF6">
      <w:pPr>
        <w:jc w:val="center"/>
        <w:rPr>
          <w:b/>
          <w:bCs/>
        </w:rPr>
      </w:pPr>
      <w:r>
        <w:rPr>
          <w:b/>
          <w:bCs/>
        </w:rPr>
        <w:t>АДМИНИСТРАЦИЯ БЕРЕЗОВСКОГОСЕЛЬСОВЕТА</w:t>
      </w:r>
    </w:p>
    <w:p w:rsidR="00D02619" w:rsidRDefault="00D02619" w:rsidP="00143DF6">
      <w:pPr>
        <w:jc w:val="center"/>
        <w:rPr>
          <w:b/>
          <w:bCs/>
        </w:rPr>
      </w:pPr>
    </w:p>
    <w:p w:rsidR="00D02619" w:rsidRDefault="00D02619" w:rsidP="00143DF6">
      <w:pPr>
        <w:jc w:val="center"/>
        <w:rPr>
          <w:b/>
          <w:bCs/>
        </w:rPr>
      </w:pPr>
    </w:p>
    <w:p w:rsidR="00D02619" w:rsidRDefault="00D02619" w:rsidP="00143DF6">
      <w:pPr>
        <w:jc w:val="center"/>
        <w:rPr>
          <w:b/>
          <w:bCs/>
        </w:rPr>
      </w:pPr>
    </w:p>
    <w:p w:rsidR="00D02619" w:rsidRDefault="00D02619" w:rsidP="00143DF6">
      <w:pPr>
        <w:jc w:val="center"/>
        <w:rPr>
          <w:b/>
          <w:bCs/>
        </w:rPr>
      </w:pPr>
      <w:r>
        <w:rPr>
          <w:b/>
          <w:bCs/>
        </w:rPr>
        <w:t xml:space="preserve">РАСПОРЯЖЕНИЕ  </w:t>
      </w:r>
    </w:p>
    <w:p w:rsidR="00D02619" w:rsidRDefault="00D02619" w:rsidP="00143DF6">
      <w:pPr>
        <w:jc w:val="center"/>
      </w:pPr>
    </w:p>
    <w:p w:rsidR="00D02619" w:rsidRPr="008C60BA" w:rsidRDefault="00D02619" w:rsidP="00143DF6">
      <w:pPr>
        <w:jc w:val="center"/>
        <w:rPr>
          <w:color w:val="FF0000"/>
        </w:rPr>
      </w:pPr>
    </w:p>
    <w:p w:rsidR="00D02619" w:rsidRPr="002B5842" w:rsidRDefault="00D02619" w:rsidP="00143DF6">
      <w:r w:rsidRPr="002B5842">
        <w:t>от 12 января 2023 года.                                     № 1</w:t>
      </w:r>
    </w:p>
    <w:p w:rsidR="00D02619" w:rsidRDefault="00D02619" w:rsidP="00143DF6">
      <w:r>
        <w:t>д. Верхнеберезово</w:t>
      </w:r>
    </w:p>
    <w:p w:rsidR="00D02619" w:rsidRDefault="00D02619" w:rsidP="00143DF6">
      <w:pPr>
        <w:jc w:val="center"/>
        <w:rPr>
          <w:b/>
          <w:bCs/>
        </w:rPr>
      </w:pPr>
    </w:p>
    <w:p w:rsidR="00D02619" w:rsidRDefault="00D02619" w:rsidP="00143DF6">
      <w:pPr>
        <w:jc w:val="center"/>
        <w:rPr>
          <w:b/>
          <w:bCs/>
        </w:rPr>
      </w:pPr>
      <w:r>
        <w:rPr>
          <w:b/>
          <w:bCs/>
        </w:rPr>
        <w:t>О принятии в муниципальную собственность, постановке на баланс  муниципального имущества Березовского сельсовета</w:t>
      </w:r>
    </w:p>
    <w:p w:rsidR="00D02619" w:rsidRDefault="00D02619" w:rsidP="00143DF6">
      <w:pPr>
        <w:tabs>
          <w:tab w:val="left" w:pos="1350"/>
        </w:tabs>
      </w:pPr>
    </w:p>
    <w:p w:rsidR="00D02619" w:rsidRDefault="00D02619" w:rsidP="00143DF6">
      <w:pPr>
        <w:jc w:val="both"/>
        <w:rPr>
          <w:sz w:val="28"/>
          <w:szCs w:val="28"/>
        </w:rPr>
      </w:pPr>
    </w:p>
    <w:p w:rsidR="00D02619" w:rsidRDefault="00D02619" w:rsidP="00143DF6">
      <w:pPr>
        <w:ind w:firstLine="567"/>
        <w:jc w:val="both"/>
      </w:pPr>
      <w: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Березовского сельсовета Притобольного района Курганской области, Положением о порядке управления и распоряжения имуществом, находящимся в муниципальной собственности Березовского сельсовета </w:t>
      </w:r>
    </w:p>
    <w:p w:rsidR="00D02619" w:rsidRDefault="00D02619" w:rsidP="00143DF6">
      <w:pPr>
        <w:jc w:val="both"/>
      </w:pPr>
      <w:r>
        <w:t xml:space="preserve">           1. </w:t>
      </w:r>
      <w:r>
        <w:rPr>
          <w:color w:val="000000"/>
        </w:rPr>
        <w:t xml:space="preserve">Поставить объекты недвижимого имущества, на баланс Администрации Березовского сельсовета, включив их в казну муниципального образования Березовского сельсовета, </w:t>
      </w:r>
      <w:r>
        <w:t>согласно приложению к настоящему распоряжению.</w:t>
      </w:r>
    </w:p>
    <w:p w:rsidR="00D02619" w:rsidRDefault="00D02619" w:rsidP="00F23ABD">
      <w:pPr>
        <w:spacing w:line="276" w:lineRule="auto"/>
        <w:jc w:val="both"/>
      </w:pPr>
      <w:r>
        <w:t xml:space="preserve">         2. Настоящее решение вступает в силу со дня его обнародования </w:t>
      </w:r>
      <w:r>
        <w:rPr>
          <w:spacing w:val="-10"/>
        </w:rPr>
        <w:t>на стенде объявлений Администрации Березовского сельсовета, в сельской библиотеке, в помещении фельдшерско-акушерского пункта деревни Верхнеберезово, сельского дома культуры, в помещении магазина села Нижнеберезово, в помещении фельдшерско-акушерского пункта  поселка Водного.</w:t>
      </w:r>
    </w:p>
    <w:p w:rsidR="00D02619" w:rsidRDefault="00D02619" w:rsidP="00F23ABD">
      <w:pPr>
        <w:spacing w:line="276" w:lineRule="auto"/>
        <w:jc w:val="both"/>
      </w:pPr>
      <w:r>
        <w:t xml:space="preserve">        3. Контроль за выполнением настоящего решения оставляю за собой.</w:t>
      </w:r>
    </w:p>
    <w:p w:rsidR="00D02619" w:rsidRDefault="00D02619" w:rsidP="00143DF6">
      <w:pPr>
        <w:ind w:left="120"/>
        <w:jc w:val="both"/>
      </w:pPr>
    </w:p>
    <w:p w:rsidR="00D02619" w:rsidRDefault="00D02619" w:rsidP="00143DF6">
      <w:pPr>
        <w:jc w:val="both"/>
      </w:pPr>
    </w:p>
    <w:p w:rsidR="00D02619" w:rsidRDefault="00D02619" w:rsidP="00143DF6">
      <w:pPr>
        <w:jc w:val="both"/>
      </w:pPr>
    </w:p>
    <w:p w:rsidR="00D02619" w:rsidRDefault="00D02619" w:rsidP="00143D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jc w:val="both"/>
      </w:pPr>
    </w:p>
    <w:p w:rsidR="00D02619" w:rsidRDefault="00D02619" w:rsidP="00143DF6">
      <w:pPr>
        <w:jc w:val="both"/>
      </w:pPr>
      <w:r>
        <w:t>Глава Березовского сельсовета</w:t>
      </w:r>
      <w:r>
        <w:tab/>
      </w:r>
      <w:r>
        <w:tab/>
        <w:t xml:space="preserve">                                                   </w:t>
      </w:r>
      <w:r>
        <w:tab/>
        <w:t>Н.В.Волкова</w:t>
      </w:r>
    </w:p>
    <w:p w:rsidR="00D02619" w:rsidRDefault="00D02619" w:rsidP="00143DF6"/>
    <w:p w:rsidR="00D02619" w:rsidRDefault="00D02619" w:rsidP="00143DF6"/>
    <w:p w:rsidR="00D02619" w:rsidRDefault="00D02619" w:rsidP="00143DF6"/>
    <w:p w:rsidR="00D02619" w:rsidRDefault="00D02619" w:rsidP="00143DF6"/>
    <w:p w:rsidR="00D02619" w:rsidRDefault="00D02619"/>
    <w:p w:rsidR="00D02619" w:rsidRDefault="00D02619" w:rsidP="002F3B38">
      <w:pPr>
        <w:tabs>
          <w:tab w:val="left" w:pos="4500"/>
        </w:tabs>
        <w:spacing w:before="100" w:beforeAutospacing="1"/>
        <w:ind w:left="8787" w:right="-881"/>
        <w:jc w:val="both"/>
      </w:pPr>
      <w:r w:rsidRPr="009E0586">
        <w:t xml:space="preserve">Приложение к распоряжению Администрации </w:t>
      </w:r>
      <w:r>
        <w:t xml:space="preserve">Березовского       сельсовета  от </w:t>
      </w:r>
      <w:r w:rsidRPr="002B5842">
        <w:t>12.01.2023 г. № 1</w:t>
      </w:r>
      <w:r w:rsidRPr="009E0586">
        <w:t xml:space="preserve">«О принятии в муниципальную собственность, поставке на баланс муниципального имущества </w:t>
      </w:r>
      <w:r>
        <w:t>Березовского</w:t>
      </w:r>
      <w:r w:rsidRPr="009E0586">
        <w:t xml:space="preserve"> сельсовета»</w:t>
      </w:r>
    </w:p>
    <w:p w:rsidR="00D02619" w:rsidRPr="009E0586" w:rsidRDefault="00D02619" w:rsidP="002F3B38">
      <w:pPr>
        <w:tabs>
          <w:tab w:val="left" w:pos="4500"/>
        </w:tabs>
        <w:spacing w:before="100" w:beforeAutospacing="1"/>
        <w:ind w:left="8787" w:right="-881"/>
        <w:jc w:val="both"/>
      </w:pPr>
    </w:p>
    <w:tbl>
      <w:tblPr>
        <w:tblW w:w="1591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6"/>
        <w:gridCol w:w="1940"/>
        <w:gridCol w:w="1392"/>
        <w:gridCol w:w="2403"/>
        <w:gridCol w:w="1481"/>
        <w:gridCol w:w="2034"/>
        <w:gridCol w:w="1896"/>
        <w:gridCol w:w="2271"/>
        <w:gridCol w:w="1973"/>
      </w:tblGrid>
      <w:tr w:rsidR="00D02619" w:rsidRPr="00AB06AE">
        <w:tc>
          <w:tcPr>
            <w:tcW w:w="526" w:type="dxa"/>
          </w:tcPr>
          <w:p w:rsidR="00D02619" w:rsidRPr="00B471AF" w:rsidRDefault="00D02619" w:rsidP="00B471AF">
            <w:pPr>
              <w:tabs>
                <w:tab w:val="left" w:pos="4500"/>
              </w:tabs>
            </w:pPr>
            <w:r w:rsidRPr="00B471AF">
              <w:rPr>
                <w:sz w:val="18"/>
                <w:szCs w:val="18"/>
              </w:rPr>
              <w:t>№ П/П</w:t>
            </w:r>
          </w:p>
        </w:tc>
        <w:tc>
          <w:tcPr>
            <w:tcW w:w="1940" w:type="dxa"/>
          </w:tcPr>
          <w:p w:rsidR="00D02619" w:rsidRPr="00B471AF" w:rsidRDefault="00D02619" w:rsidP="00B471AF">
            <w:pPr>
              <w:tabs>
                <w:tab w:val="left" w:pos="4500"/>
              </w:tabs>
            </w:pPr>
            <w:r w:rsidRPr="00B471AF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392" w:type="dxa"/>
          </w:tcPr>
          <w:p w:rsidR="00D02619" w:rsidRPr="00B471AF" w:rsidRDefault="00D02619" w:rsidP="00657F36">
            <w:r w:rsidRPr="00B471AF">
              <w:rPr>
                <w:sz w:val="22"/>
                <w:szCs w:val="22"/>
              </w:rPr>
              <w:t>Вид объекта (здание, помещение, сооружение, земельный участок, движимое имущество)</w:t>
            </w:r>
          </w:p>
          <w:p w:rsidR="00D02619" w:rsidRPr="00B471AF" w:rsidRDefault="00D02619" w:rsidP="00B471AF">
            <w:pPr>
              <w:tabs>
                <w:tab w:val="left" w:pos="4500"/>
              </w:tabs>
            </w:pPr>
          </w:p>
        </w:tc>
        <w:tc>
          <w:tcPr>
            <w:tcW w:w="2403" w:type="dxa"/>
          </w:tcPr>
          <w:p w:rsidR="00D02619" w:rsidRPr="00B471AF" w:rsidRDefault="00D02619" w:rsidP="00E53B06">
            <w:r w:rsidRPr="00B471AF">
              <w:rPr>
                <w:sz w:val="22"/>
                <w:szCs w:val="22"/>
              </w:rPr>
              <w:t>Наименование объекта</w:t>
            </w:r>
          </w:p>
          <w:p w:rsidR="00D02619" w:rsidRPr="00B471AF" w:rsidRDefault="00D02619" w:rsidP="00E53B06"/>
        </w:tc>
        <w:tc>
          <w:tcPr>
            <w:tcW w:w="1481" w:type="dxa"/>
          </w:tcPr>
          <w:p w:rsidR="00D02619" w:rsidRPr="00B471AF" w:rsidRDefault="00D02619" w:rsidP="00B471AF">
            <w:pPr>
              <w:tabs>
                <w:tab w:val="left" w:pos="4500"/>
              </w:tabs>
            </w:pPr>
            <w:r w:rsidRPr="00B471AF">
              <w:rPr>
                <w:sz w:val="22"/>
                <w:szCs w:val="22"/>
              </w:rPr>
              <w:t>Кадастровая стоимость, руб.</w:t>
            </w:r>
          </w:p>
        </w:tc>
        <w:tc>
          <w:tcPr>
            <w:tcW w:w="2034" w:type="dxa"/>
          </w:tcPr>
          <w:p w:rsidR="00D02619" w:rsidRPr="00B471AF" w:rsidRDefault="00D02619" w:rsidP="00B471AF">
            <w:pPr>
              <w:tabs>
                <w:tab w:val="left" w:pos="4500"/>
              </w:tabs>
            </w:pPr>
            <w:r w:rsidRPr="00B471AF">
              <w:rPr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896" w:type="dxa"/>
          </w:tcPr>
          <w:p w:rsidR="00D02619" w:rsidRPr="00B471AF" w:rsidRDefault="00D02619" w:rsidP="00B471AF">
            <w:pPr>
              <w:tabs>
                <w:tab w:val="left" w:pos="4500"/>
              </w:tabs>
            </w:pPr>
            <w:r w:rsidRPr="00B471AF">
              <w:rPr>
                <w:sz w:val="22"/>
                <w:szCs w:val="22"/>
              </w:rPr>
              <w:t>Характеристики объекта(площадь, протяженность и др.)</w:t>
            </w:r>
          </w:p>
        </w:tc>
        <w:tc>
          <w:tcPr>
            <w:tcW w:w="2271" w:type="dxa"/>
            <w:tcBorders>
              <w:right w:val="single" w:sz="4" w:space="0" w:color="auto"/>
            </w:tcBorders>
          </w:tcPr>
          <w:p w:rsidR="00D02619" w:rsidRPr="00B471AF" w:rsidRDefault="00D02619" w:rsidP="00B471AF">
            <w:pPr>
              <w:tabs>
                <w:tab w:val="left" w:pos="4500"/>
              </w:tabs>
            </w:pPr>
            <w:r w:rsidRPr="00B471AF">
              <w:rPr>
                <w:sz w:val="22"/>
                <w:szCs w:val="22"/>
              </w:rPr>
              <w:t>Документ подтверждающий собственность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 w:rsidR="00D02619" w:rsidRPr="00B471AF" w:rsidRDefault="00D02619" w:rsidP="00B471AF">
            <w:pPr>
              <w:tabs>
                <w:tab w:val="left" w:pos="4500"/>
              </w:tabs>
            </w:pPr>
            <w:r w:rsidRPr="00B471AF">
              <w:rPr>
                <w:sz w:val="22"/>
                <w:szCs w:val="22"/>
              </w:rPr>
              <w:t>Сведения об ограничениях и обременениях правами третьих лиц (вид права, обременения, срок обременения</w:t>
            </w:r>
          </w:p>
        </w:tc>
      </w:tr>
      <w:tr w:rsidR="00D02619" w:rsidRPr="00AB06AE">
        <w:tc>
          <w:tcPr>
            <w:tcW w:w="526" w:type="dxa"/>
          </w:tcPr>
          <w:p w:rsidR="00D02619" w:rsidRPr="00B471AF" w:rsidRDefault="00D02619" w:rsidP="00B471AF">
            <w:pPr>
              <w:tabs>
                <w:tab w:val="left" w:pos="4500"/>
              </w:tabs>
            </w:pPr>
            <w:r w:rsidRPr="00B471AF">
              <w:rPr>
                <w:sz w:val="22"/>
                <w:szCs w:val="22"/>
              </w:rPr>
              <w:t>1</w:t>
            </w:r>
          </w:p>
        </w:tc>
        <w:tc>
          <w:tcPr>
            <w:tcW w:w="1940" w:type="dxa"/>
          </w:tcPr>
          <w:p w:rsidR="00D02619" w:rsidRPr="00B471AF" w:rsidRDefault="00D02619" w:rsidP="00B471AF">
            <w:pPr>
              <w:tabs>
                <w:tab w:val="left" w:pos="4500"/>
              </w:tabs>
            </w:pPr>
            <w:r w:rsidRPr="00B471AF">
              <w:rPr>
                <w:sz w:val="22"/>
                <w:szCs w:val="22"/>
              </w:rPr>
              <w:t>45:16:000000:529</w:t>
            </w:r>
          </w:p>
        </w:tc>
        <w:tc>
          <w:tcPr>
            <w:tcW w:w="1392" w:type="dxa"/>
          </w:tcPr>
          <w:p w:rsidR="00D02619" w:rsidRPr="00B471AF" w:rsidRDefault="00D02619" w:rsidP="00B471AF">
            <w:pPr>
              <w:tabs>
                <w:tab w:val="left" w:pos="4500"/>
              </w:tabs>
            </w:pPr>
            <w:r w:rsidRPr="00B471A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403" w:type="dxa"/>
          </w:tcPr>
          <w:p w:rsidR="00D02619" w:rsidRPr="00B471AF" w:rsidRDefault="00D02619" w:rsidP="00B471AF">
            <w:pPr>
              <w:tabs>
                <w:tab w:val="left" w:pos="4500"/>
              </w:tabs>
            </w:pPr>
            <w:r w:rsidRPr="00B471AF">
              <w:rPr>
                <w:sz w:val="22"/>
                <w:szCs w:val="22"/>
              </w:rPr>
              <w:t>Земли сельскохозяйственного назначения, для сельскохозяйственного назначения</w:t>
            </w:r>
          </w:p>
          <w:p w:rsidR="00D02619" w:rsidRPr="00B471AF" w:rsidRDefault="00D02619" w:rsidP="00B471AF">
            <w:pPr>
              <w:tabs>
                <w:tab w:val="left" w:pos="4500"/>
              </w:tabs>
            </w:pPr>
          </w:p>
        </w:tc>
        <w:tc>
          <w:tcPr>
            <w:tcW w:w="1481" w:type="dxa"/>
          </w:tcPr>
          <w:p w:rsidR="00D02619" w:rsidRPr="00B471AF" w:rsidRDefault="00D02619" w:rsidP="00B471AF">
            <w:pPr>
              <w:tabs>
                <w:tab w:val="left" w:pos="4500"/>
              </w:tabs>
            </w:pPr>
            <w:r>
              <w:rPr>
                <w:sz w:val="22"/>
                <w:szCs w:val="22"/>
              </w:rPr>
              <w:t>779 014,50</w:t>
            </w:r>
          </w:p>
        </w:tc>
        <w:tc>
          <w:tcPr>
            <w:tcW w:w="2034" w:type="dxa"/>
          </w:tcPr>
          <w:p w:rsidR="00D02619" w:rsidRPr="00B471AF" w:rsidRDefault="00D02619" w:rsidP="00B471AF">
            <w:pPr>
              <w:tabs>
                <w:tab w:val="left" w:pos="4500"/>
              </w:tabs>
            </w:pPr>
            <w:r w:rsidRPr="00B471AF">
              <w:rPr>
                <w:sz w:val="22"/>
                <w:szCs w:val="22"/>
              </w:rPr>
              <w:t>Россия, Курганская обл., Притобольный район,ТОО «Звезда»</w:t>
            </w:r>
          </w:p>
        </w:tc>
        <w:tc>
          <w:tcPr>
            <w:tcW w:w="1896" w:type="dxa"/>
          </w:tcPr>
          <w:p w:rsidR="00D02619" w:rsidRPr="00B471AF" w:rsidRDefault="00D02619" w:rsidP="00B471AF">
            <w:pPr>
              <w:tabs>
                <w:tab w:val="left" w:pos="4500"/>
              </w:tabs>
            </w:pPr>
            <w:r>
              <w:rPr>
                <w:sz w:val="22"/>
                <w:szCs w:val="22"/>
              </w:rPr>
              <w:t>167530</w:t>
            </w:r>
            <w:r w:rsidRPr="00B471AF">
              <w:rPr>
                <w:sz w:val="22"/>
                <w:szCs w:val="22"/>
              </w:rPr>
              <w:t xml:space="preserve"> кв.м</w:t>
            </w:r>
          </w:p>
        </w:tc>
        <w:tc>
          <w:tcPr>
            <w:tcW w:w="2271" w:type="dxa"/>
            <w:tcBorders>
              <w:right w:val="single" w:sz="4" w:space="0" w:color="auto"/>
            </w:tcBorders>
          </w:tcPr>
          <w:p w:rsidR="00D02619" w:rsidRPr="00B471AF" w:rsidRDefault="00D02619" w:rsidP="00B471AF">
            <w:pPr>
              <w:tabs>
                <w:tab w:val="left" w:pos="4500"/>
              </w:tabs>
            </w:pPr>
            <w:r w:rsidRPr="00B471AF">
              <w:rPr>
                <w:sz w:val="22"/>
                <w:szCs w:val="22"/>
              </w:rPr>
              <w:t xml:space="preserve">Выписка из ЕГРП Общая долевая собственность, Емельянова Татьяна Ильинична,16.753 га 45:16:000000:529-45/051/2022-75  18.08.2022 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 w:rsidR="00D02619" w:rsidRPr="00B471AF" w:rsidRDefault="00D02619" w:rsidP="00B471AF">
            <w:pPr>
              <w:tabs>
                <w:tab w:val="left" w:pos="4500"/>
              </w:tabs>
            </w:pPr>
            <w:r w:rsidRPr="00B471AF">
              <w:rPr>
                <w:sz w:val="22"/>
                <w:szCs w:val="22"/>
              </w:rPr>
              <w:t>Не зарегистрировано</w:t>
            </w:r>
          </w:p>
        </w:tc>
      </w:tr>
      <w:tr w:rsidR="00D02619" w:rsidRPr="00AB06AE">
        <w:tc>
          <w:tcPr>
            <w:tcW w:w="526" w:type="dxa"/>
          </w:tcPr>
          <w:p w:rsidR="00D02619" w:rsidRPr="00B471AF" w:rsidRDefault="00D02619" w:rsidP="00B471AF">
            <w:pPr>
              <w:tabs>
                <w:tab w:val="left" w:pos="4500"/>
              </w:tabs>
            </w:pPr>
            <w:r w:rsidRPr="00B471AF">
              <w:rPr>
                <w:sz w:val="22"/>
                <w:szCs w:val="22"/>
              </w:rPr>
              <w:t>2</w:t>
            </w:r>
          </w:p>
        </w:tc>
        <w:tc>
          <w:tcPr>
            <w:tcW w:w="1940" w:type="dxa"/>
          </w:tcPr>
          <w:p w:rsidR="00D02619" w:rsidRPr="00B471AF" w:rsidRDefault="00D02619" w:rsidP="00B471AF">
            <w:pPr>
              <w:tabs>
                <w:tab w:val="left" w:pos="4500"/>
              </w:tabs>
            </w:pPr>
            <w:r w:rsidRPr="00B471AF">
              <w:rPr>
                <w:sz w:val="22"/>
                <w:szCs w:val="22"/>
              </w:rPr>
              <w:t>45:16:000000:529</w:t>
            </w:r>
          </w:p>
        </w:tc>
        <w:tc>
          <w:tcPr>
            <w:tcW w:w="1392" w:type="dxa"/>
          </w:tcPr>
          <w:p w:rsidR="00D02619" w:rsidRPr="00B471AF" w:rsidRDefault="00D02619" w:rsidP="00B471AF">
            <w:pPr>
              <w:tabs>
                <w:tab w:val="left" w:pos="4500"/>
              </w:tabs>
            </w:pPr>
            <w:r w:rsidRPr="00B471A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403" w:type="dxa"/>
          </w:tcPr>
          <w:p w:rsidR="00D02619" w:rsidRPr="00B471AF" w:rsidRDefault="00D02619" w:rsidP="00B471AF">
            <w:pPr>
              <w:tabs>
                <w:tab w:val="left" w:pos="4500"/>
              </w:tabs>
            </w:pPr>
            <w:r w:rsidRPr="00B471AF">
              <w:rPr>
                <w:sz w:val="22"/>
                <w:szCs w:val="22"/>
              </w:rPr>
              <w:t>Земли сельскохозяйственного назначения, для сельскохозяйственного назначения</w:t>
            </w:r>
          </w:p>
          <w:p w:rsidR="00D02619" w:rsidRPr="00B471AF" w:rsidRDefault="00D02619" w:rsidP="00E53B06"/>
        </w:tc>
        <w:tc>
          <w:tcPr>
            <w:tcW w:w="1481" w:type="dxa"/>
          </w:tcPr>
          <w:p w:rsidR="00D02619" w:rsidRPr="00B471AF" w:rsidRDefault="00D02619">
            <w:r>
              <w:rPr>
                <w:sz w:val="22"/>
                <w:szCs w:val="22"/>
              </w:rPr>
              <w:t>779 014,50</w:t>
            </w:r>
          </w:p>
        </w:tc>
        <w:tc>
          <w:tcPr>
            <w:tcW w:w="2034" w:type="dxa"/>
          </w:tcPr>
          <w:p w:rsidR="00D02619" w:rsidRPr="00B471AF" w:rsidRDefault="00D02619">
            <w:r w:rsidRPr="00B471AF">
              <w:rPr>
                <w:sz w:val="22"/>
                <w:szCs w:val="22"/>
              </w:rPr>
              <w:t>Россия, Курганская обл., Притобольный район, ТОО «Звезда»</w:t>
            </w:r>
          </w:p>
        </w:tc>
        <w:tc>
          <w:tcPr>
            <w:tcW w:w="1896" w:type="dxa"/>
          </w:tcPr>
          <w:p w:rsidR="00D02619" w:rsidRPr="00B471AF" w:rsidRDefault="00D02619">
            <w:r>
              <w:rPr>
                <w:sz w:val="22"/>
                <w:szCs w:val="22"/>
              </w:rPr>
              <w:t>167530</w:t>
            </w:r>
            <w:r w:rsidRPr="00B471AF">
              <w:rPr>
                <w:sz w:val="22"/>
                <w:szCs w:val="22"/>
              </w:rPr>
              <w:t xml:space="preserve"> кв.м</w:t>
            </w:r>
          </w:p>
        </w:tc>
        <w:tc>
          <w:tcPr>
            <w:tcW w:w="2271" w:type="dxa"/>
            <w:tcBorders>
              <w:right w:val="single" w:sz="4" w:space="0" w:color="auto"/>
            </w:tcBorders>
          </w:tcPr>
          <w:p w:rsidR="00D02619" w:rsidRPr="00B471AF" w:rsidRDefault="00D02619">
            <w:r w:rsidRPr="00B471AF">
              <w:rPr>
                <w:sz w:val="22"/>
                <w:szCs w:val="22"/>
              </w:rPr>
              <w:t xml:space="preserve">Выписка из ЕГРП Общая долевая собственность, Погадаева Валентина Алексеевна,16.753 га 45:16:000000:529-45/051/2022-111 17.08.2022 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 w:rsidR="00D02619" w:rsidRPr="00B471AF" w:rsidRDefault="00D02619" w:rsidP="00B471AF">
            <w:pPr>
              <w:tabs>
                <w:tab w:val="left" w:pos="4500"/>
              </w:tabs>
            </w:pPr>
            <w:r w:rsidRPr="00B471AF">
              <w:rPr>
                <w:sz w:val="22"/>
                <w:szCs w:val="22"/>
              </w:rPr>
              <w:t>Не зарегистрировано</w:t>
            </w:r>
          </w:p>
        </w:tc>
      </w:tr>
      <w:tr w:rsidR="00D02619" w:rsidRPr="00AB06AE">
        <w:tc>
          <w:tcPr>
            <w:tcW w:w="526" w:type="dxa"/>
          </w:tcPr>
          <w:p w:rsidR="00D02619" w:rsidRPr="00B471AF" w:rsidRDefault="00D02619" w:rsidP="00B471AF">
            <w:pPr>
              <w:tabs>
                <w:tab w:val="left" w:pos="4500"/>
              </w:tabs>
            </w:pPr>
            <w:r w:rsidRPr="00B471AF">
              <w:rPr>
                <w:sz w:val="22"/>
                <w:szCs w:val="22"/>
              </w:rPr>
              <w:t>3</w:t>
            </w:r>
          </w:p>
        </w:tc>
        <w:tc>
          <w:tcPr>
            <w:tcW w:w="1940" w:type="dxa"/>
          </w:tcPr>
          <w:p w:rsidR="00D02619" w:rsidRPr="00B471AF" w:rsidRDefault="00D02619" w:rsidP="00B471AF">
            <w:pPr>
              <w:tabs>
                <w:tab w:val="left" w:pos="4500"/>
              </w:tabs>
            </w:pPr>
            <w:r w:rsidRPr="00B471AF">
              <w:rPr>
                <w:sz w:val="22"/>
                <w:szCs w:val="22"/>
              </w:rPr>
              <w:t>45:16:000000:529</w:t>
            </w:r>
          </w:p>
        </w:tc>
        <w:tc>
          <w:tcPr>
            <w:tcW w:w="1392" w:type="dxa"/>
          </w:tcPr>
          <w:p w:rsidR="00D02619" w:rsidRPr="00B471AF" w:rsidRDefault="00D02619" w:rsidP="00B471AF">
            <w:pPr>
              <w:tabs>
                <w:tab w:val="left" w:pos="4500"/>
              </w:tabs>
            </w:pPr>
            <w:r w:rsidRPr="00B471A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403" w:type="dxa"/>
          </w:tcPr>
          <w:p w:rsidR="00D02619" w:rsidRPr="00B471AF" w:rsidRDefault="00D02619" w:rsidP="00E53B06"/>
          <w:p w:rsidR="00D02619" w:rsidRPr="00B471AF" w:rsidRDefault="00D02619" w:rsidP="00B471AF">
            <w:pPr>
              <w:tabs>
                <w:tab w:val="left" w:pos="4500"/>
              </w:tabs>
            </w:pPr>
            <w:r w:rsidRPr="00B471AF">
              <w:rPr>
                <w:sz w:val="22"/>
                <w:szCs w:val="22"/>
              </w:rPr>
              <w:t>Земли сельскохозяйственного назначения, для сельскохозяйственного назначения</w:t>
            </w:r>
          </w:p>
          <w:p w:rsidR="00D02619" w:rsidRPr="00B471AF" w:rsidRDefault="00D02619" w:rsidP="00E53B06"/>
        </w:tc>
        <w:tc>
          <w:tcPr>
            <w:tcW w:w="1481" w:type="dxa"/>
          </w:tcPr>
          <w:p w:rsidR="00D02619" w:rsidRPr="00B471AF" w:rsidRDefault="00D02619">
            <w:r>
              <w:rPr>
                <w:sz w:val="22"/>
                <w:szCs w:val="22"/>
              </w:rPr>
              <w:t>779 014,50</w:t>
            </w:r>
          </w:p>
        </w:tc>
        <w:tc>
          <w:tcPr>
            <w:tcW w:w="2034" w:type="dxa"/>
          </w:tcPr>
          <w:p w:rsidR="00D02619" w:rsidRPr="00B471AF" w:rsidRDefault="00D02619">
            <w:r w:rsidRPr="00B471AF">
              <w:rPr>
                <w:sz w:val="22"/>
                <w:szCs w:val="22"/>
              </w:rPr>
              <w:t>Россия, Курганская обл., Притобольный район, ТОО «Звезда»</w:t>
            </w:r>
          </w:p>
        </w:tc>
        <w:tc>
          <w:tcPr>
            <w:tcW w:w="1896" w:type="dxa"/>
          </w:tcPr>
          <w:p w:rsidR="00D02619" w:rsidRPr="00B471AF" w:rsidRDefault="00D02619">
            <w:r>
              <w:rPr>
                <w:sz w:val="22"/>
                <w:szCs w:val="22"/>
              </w:rPr>
              <w:t>167530</w:t>
            </w:r>
            <w:r w:rsidRPr="00B471AF">
              <w:rPr>
                <w:sz w:val="22"/>
                <w:szCs w:val="22"/>
              </w:rPr>
              <w:t xml:space="preserve"> кв.м</w:t>
            </w:r>
          </w:p>
        </w:tc>
        <w:tc>
          <w:tcPr>
            <w:tcW w:w="2271" w:type="dxa"/>
            <w:tcBorders>
              <w:right w:val="single" w:sz="4" w:space="0" w:color="auto"/>
            </w:tcBorders>
          </w:tcPr>
          <w:p w:rsidR="00D02619" w:rsidRPr="00B471AF" w:rsidRDefault="00D02619">
            <w:r w:rsidRPr="00B471AF">
              <w:rPr>
                <w:sz w:val="22"/>
                <w:szCs w:val="22"/>
              </w:rPr>
              <w:t xml:space="preserve">Выписка из ЕГРП Общая долевая собственность, Лазарев Виктор Алексеевич, 16.753 га 45:16:000000:529-45/051/2022-7618.07.2022 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 w:rsidR="00D02619" w:rsidRPr="00B471AF" w:rsidRDefault="00D02619">
            <w:r w:rsidRPr="00B471AF">
              <w:rPr>
                <w:sz w:val="22"/>
                <w:szCs w:val="22"/>
              </w:rPr>
              <w:t>Не зарегистрировано</w:t>
            </w:r>
          </w:p>
        </w:tc>
      </w:tr>
      <w:tr w:rsidR="00D02619" w:rsidRPr="00AB06AE">
        <w:tc>
          <w:tcPr>
            <w:tcW w:w="526" w:type="dxa"/>
          </w:tcPr>
          <w:p w:rsidR="00D02619" w:rsidRPr="00B471AF" w:rsidRDefault="00D02619" w:rsidP="00B471AF">
            <w:pPr>
              <w:tabs>
                <w:tab w:val="left" w:pos="4500"/>
              </w:tabs>
            </w:pPr>
            <w:r w:rsidRPr="00B471AF">
              <w:rPr>
                <w:sz w:val="22"/>
                <w:szCs w:val="22"/>
              </w:rPr>
              <w:t>4</w:t>
            </w:r>
          </w:p>
        </w:tc>
        <w:tc>
          <w:tcPr>
            <w:tcW w:w="1940" w:type="dxa"/>
          </w:tcPr>
          <w:p w:rsidR="00D02619" w:rsidRPr="00B471AF" w:rsidRDefault="00D02619" w:rsidP="00B471AF">
            <w:pPr>
              <w:tabs>
                <w:tab w:val="left" w:pos="4500"/>
              </w:tabs>
            </w:pPr>
            <w:r w:rsidRPr="00B471AF">
              <w:rPr>
                <w:sz w:val="22"/>
                <w:szCs w:val="22"/>
              </w:rPr>
              <w:t>45:16:000000:529</w:t>
            </w:r>
          </w:p>
        </w:tc>
        <w:tc>
          <w:tcPr>
            <w:tcW w:w="1392" w:type="dxa"/>
          </w:tcPr>
          <w:p w:rsidR="00D02619" w:rsidRPr="00B471AF" w:rsidRDefault="00D02619" w:rsidP="00B471AF">
            <w:pPr>
              <w:tabs>
                <w:tab w:val="left" w:pos="4500"/>
              </w:tabs>
            </w:pPr>
            <w:r w:rsidRPr="00B471A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403" w:type="dxa"/>
          </w:tcPr>
          <w:p w:rsidR="00D02619" w:rsidRPr="00B471AF" w:rsidRDefault="00D02619" w:rsidP="00B471AF">
            <w:pPr>
              <w:tabs>
                <w:tab w:val="left" w:pos="4500"/>
              </w:tabs>
            </w:pPr>
            <w:r w:rsidRPr="00B471AF">
              <w:rPr>
                <w:sz w:val="22"/>
                <w:szCs w:val="22"/>
              </w:rPr>
              <w:t>Земли сельскохозяйственного назначения, для сельскохозяйственного назначения</w:t>
            </w:r>
          </w:p>
          <w:p w:rsidR="00D02619" w:rsidRPr="00B471AF" w:rsidRDefault="00D02619" w:rsidP="00B471AF">
            <w:pPr>
              <w:tabs>
                <w:tab w:val="left" w:pos="4500"/>
              </w:tabs>
            </w:pPr>
          </w:p>
        </w:tc>
        <w:tc>
          <w:tcPr>
            <w:tcW w:w="1481" w:type="dxa"/>
          </w:tcPr>
          <w:p w:rsidR="00D02619" w:rsidRPr="00B471AF" w:rsidRDefault="00D02619" w:rsidP="00B471AF">
            <w:pPr>
              <w:tabs>
                <w:tab w:val="left" w:pos="4500"/>
              </w:tabs>
            </w:pPr>
            <w:r>
              <w:rPr>
                <w:sz w:val="22"/>
                <w:szCs w:val="22"/>
              </w:rPr>
              <w:t>779 014,50</w:t>
            </w:r>
          </w:p>
        </w:tc>
        <w:tc>
          <w:tcPr>
            <w:tcW w:w="2034" w:type="dxa"/>
          </w:tcPr>
          <w:p w:rsidR="00D02619" w:rsidRPr="00B471AF" w:rsidRDefault="00D02619">
            <w:r w:rsidRPr="00B471AF">
              <w:rPr>
                <w:sz w:val="22"/>
                <w:szCs w:val="22"/>
              </w:rPr>
              <w:t>Россия, Курганская обл., Притобольный район, ТОО «Звезда»</w:t>
            </w:r>
          </w:p>
        </w:tc>
        <w:tc>
          <w:tcPr>
            <w:tcW w:w="1896" w:type="dxa"/>
          </w:tcPr>
          <w:p w:rsidR="00D02619" w:rsidRPr="00B471AF" w:rsidRDefault="00D02619">
            <w:r>
              <w:rPr>
                <w:sz w:val="22"/>
                <w:szCs w:val="22"/>
              </w:rPr>
              <w:t>167530</w:t>
            </w:r>
            <w:r w:rsidRPr="00B471AF">
              <w:rPr>
                <w:sz w:val="22"/>
                <w:szCs w:val="22"/>
              </w:rPr>
              <w:t xml:space="preserve"> кв.м</w:t>
            </w:r>
          </w:p>
        </w:tc>
        <w:tc>
          <w:tcPr>
            <w:tcW w:w="2271" w:type="dxa"/>
            <w:tcBorders>
              <w:right w:val="single" w:sz="4" w:space="0" w:color="auto"/>
            </w:tcBorders>
          </w:tcPr>
          <w:p w:rsidR="00D02619" w:rsidRPr="00B471AF" w:rsidRDefault="00D02619">
            <w:r w:rsidRPr="00B471AF">
              <w:rPr>
                <w:sz w:val="22"/>
                <w:szCs w:val="22"/>
              </w:rPr>
              <w:t xml:space="preserve">Выписка из ЕГРП Общая долевая собственность, Емельянов Алексей Иванович, 16.753 га 45:16:000000:529-45/051/2022-79  18.07.2022 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 w:rsidR="00D02619" w:rsidRPr="00B471AF" w:rsidRDefault="00D02619">
            <w:r w:rsidRPr="00B471AF">
              <w:rPr>
                <w:sz w:val="22"/>
                <w:szCs w:val="22"/>
              </w:rPr>
              <w:t>Не зарегистрировано</w:t>
            </w:r>
          </w:p>
        </w:tc>
      </w:tr>
      <w:tr w:rsidR="00D02619" w:rsidRPr="00AB06AE">
        <w:tc>
          <w:tcPr>
            <w:tcW w:w="526" w:type="dxa"/>
          </w:tcPr>
          <w:p w:rsidR="00D02619" w:rsidRPr="00B471AF" w:rsidRDefault="00D02619" w:rsidP="00B471AF">
            <w:pPr>
              <w:tabs>
                <w:tab w:val="left" w:pos="4500"/>
              </w:tabs>
            </w:pPr>
            <w:r w:rsidRPr="00B471AF">
              <w:rPr>
                <w:sz w:val="22"/>
                <w:szCs w:val="22"/>
              </w:rPr>
              <w:t>5</w:t>
            </w:r>
          </w:p>
        </w:tc>
        <w:tc>
          <w:tcPr>
            <w:tcW w:w="1940" w:type="dxa"/>
          </w:tcPr>
          <w:p w:rsidR="00D02619" w:rsidRPr="00B471AF" w:rsidRDefault="00D02619" w:rsidP="00B471AF">
            <w:pPr>
              <w:tabs>
                <w:tab w:val="left" w:pos="4500"/>
              </w:tabs>
            </w:pPr>
            <w:r w:rsidRPr="00B471AF">
              <w:rPr>
                <w:sz w:val="22"/>
                <w:szCs w:val="22"/>
              </w:rPr>
              <w:t>45:16:000000:529</w:t>
            </w:r>
          </w:p>
        </w:tc>
        <w:tc>
          <w:tcPr>
            <w:tcW w:w="1392" w:type="dxa"/>
          </w:tcPr>
          <w:p w:rsidR="00D02619" w:rsidRPr="00B471AF" w:rsidRDefault="00D02619" w:rsidP="00B471AF">
            <w:pPr>
              <w:tabs>
                <w:tab w:val="left" w:pos="4500"/>
              </w:tabs>
            </w:pPr>
            <w:r w:rsidRPr="00B471A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403" w:type="dxa"/>
          </w:tcPr>
          <w:p w:rsidR="00D02619" w:rsidRPr="00B471AF" w:rsidRDefault="00D02619" w:rsidP="00B471AF">
            <w:pPr>
              <w:tabs>
                <w:tab w:val="left" w:pos="4500"/>
              </w:tabs>
            </w:pPr>
            <w:r w:rsidRPr="00B471AF">
              <w:rPr>
                <w:sz w:val="22"/>
                <w:szCs w:val="22"/>
              </w:rPr>
              <w:t>Земли сельскохозяйственного назначения, для сельскохозяйственного назначения</w:t>
            </w:r>
          </w:p>
          <w:p w:rsidR="00D02619" w:rsidRPr="00B471AF" w:rsidRDefault="00D02619" w:rsidP="00B471AF">
            <w:pPr>
              <w:tabs>
                <w:tab w:val="left" w:pos="4500"/>
              </w:tabs>
            </w:pPr>
          </w:p>
        </w:tc>
        <w:tc>
          <w:tcPr>
            <w:tcW w:w="1481" w:type="dxa"/>
          </w:tcPr>
          <w:p w:rsidR="00D02619" w:rsidRPr="00B471AF" w:rsidRDefault="00D02619">
            <w:r>
              <w:rPr>
                <w:sz w:val="22"/>
                <w:szCs w:val="22"/>
              </w:rPr>
              <w:t>779 014,50</w:t>
            </w:r>
          </w:p>
        </w:tc>
        <w:tc>
          <w:tcPr>
            <w:tcW w:w="2034" w:type="dxa"/>
          </w:tcPr>
          <w:p w:rsidR="00D02619" w:rsidRPr="00B471AF" w:rsidRDefault="00D02619">
            <w:r w:rsidRPr="00B471AF">
              <w:rPr>
                <w:sz w:val="22"/>
                <w:szCs w:val="22"/>
              </w:rPr>
              <w:t>Россия, Курганская обл., Притобольный район, ТОО «Звезда»</w:t>
            </w:r>
          </w:p>
        </w:tc>
        <w:tc>
          <w:tcPr>
            <w:tcW w:w="1896" w:type="dxa"/>
          </w:tcPr>
          <w:p w:rsidR="00D02619" w:rsidRPr="00B471AF" w:rsidRDefault="00D02619">
            <w:r>
              <w:rPr>
                <w:sz w:val="22"/>
                <w:szCs w:val="22"/>
              </w:rPr>
              <w:t>167530</w:t>
            </w:r>
            <w:r w:rsidRPr="00B471AF">
              <w:rPr>
                <w:sz w:val="22"/>
                <w:szCs w:val="22"/>
              </w:rPr>
              <w:t xml:space="preserve"> кв.м</w:t>
            </w:r>
          </w:p>
        </w:tc>
        <w:tc>
          <w:tcPr>
            <w:tcW w:w="2271" w:type="dxa"/>
            <w:tcBorders>
              <w:right w:val="single" w:sz="4" w:space="0" w:color="auto"/>
            </w:tcBorders>
          </w:tcPr>
          <w:p w:rsidR="00D02619" w:rsidRPr="00B471AF" w:rsidRDefault="00D02619">
            <w:r w:rsidRPr="00B471AF">
              <w:rPr>
                <w:sz w:val="22"/>
                <w:szCs w:val="22"/>
              </w:rPr>
              <w:t xml:space="preserve">Выписка из ЕГРП Общая долевая собственность, Конышев Сергей Анатольевич,16.753 га 45:16:000000:529-45/051/2022-78  18.07.2022 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 w:rsidR="00D02619" w:rsidRPr="00B471AF" w:rsidRDefault="00D02619">
            <w:r w:rsidRPr="00B471AF">
              <w:rPr>
                <w:sz w:val="22"/>
                <w:szCs w:val="22"/>
              </w:rPr>
              <w:t>Не зарегистрировано</w:t>
            </w:r>
          </w:p>
        </w:tc>
      </w:tr>
      <w:tr w:rsidR="00D02619" w:rsidRPr="00AB06AE">
        <w:tc>
          <w:tcPr>
            <w:tcW w:w="526" w:type="dxa"/>
          </w:tcPr>
          <w:p w:rsidR="00D02619" w:rsidRPr="00B471AF" w:rsidRDefault="00D02619" w:rsidP="00B471AF">
            <w:pPr>
              <w:tabs>
                <w:tab w:val="left" w:pos="4500"/>
              </w:tabs>
            </w:pPr>
            <w:r w:rsidRPr="00B471AF">
              <w:rPr>
                <w:sz w:val="22"/>
                <w:szCs w:val="22"/>
              </w:rPr>
              <w:t>6</w:t>
            </w:r>
          </w:p>
        </w:tc>
        <w:tc>
          <w:tcPr>
            <w:tcW w:w="1940" w:type="dxa"/>
          </w:tcPr>
          <w:p w:rsidR="00D02619" w:rsidRPr="00B471AF" w:rsidRDefault="00D02619" w:rsidP="00B471AF">
            <w:pPr>
              <w:tabs>
                <w:tab w:val="left" w:pos="4500"/>
              </w:tabs>
            </w:pPr>
            <w:r w:rsidRPr="00B471AF">
              <w:rPr>
                <w:sz w:val="22"/>
                <w:szCs w:val="22"/>
              </w:rPr>
              <w:t>45:16:000000:529</w:t>
            </w:r>
          </w:p>
        </w:tc>
        <w:tc>
          <w:tcPr>
            <w:tcW w:w="1392" w:type="dxa"/>
          </w:tcPr>
          <w:p w:rsidR="00D02619" w:rsidRPr="00B471AF" w:rsidRDefault="00D02619" w:rsidP="00B471AF">
            <w:pPr>
              <w:tabs>
                <w:tab w:val="left" w:pos="4500"/>
              </w:tabs>
            </w:pPr>
            <w:r w:rsidRPr="00B471A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403" w:type="dxa"/>
          </w:tcPr>
          <w:p w:rsidR="00D02619" w:rsidRPr="00B471AF" w:rsidRDefault="00D02619" w:rsidP="00B471AF">
            <w:pPr>
              <w:tabs>
                <w:tab w:val="left" w:pos="4500"/>
              </w:tabs>
            </w:pPr>
            <w:r w:rsidRPr="00B471AF">
              <w:rPr>
                <w:sz w:val="22"/>
                <w:szCs w:val="22"/>
              </w:rPr>
              <w:t>Земли сельскохозяйственного назначения, для сельскохозяйственного назначения</w:t>
            </w:r>
          </w:p>
          <w:p w:rsidR="00D02619" w:rsidRPr="00B471AF" w:rsidRDefault="00D02619" w:rsidP="00B471AF">
            <w:pPr>
              <w:tabs>
                <w:tab w:val="left" w:pos="4500"/>
              </w:tabs>
            </w:pPr>
          </w:p>
        </w:tc>
        <w:tc>
          <w:tcPr>
            <w:tcW w:w="1481" w:type="dxa"/>
          </w:tcPr>
          <w:p w:rsidR="00D02619" w:rsidRPr="00B471AF" w:rsidRDefault="00D02619">
            <w:r>
              <w:rPr>
                <w:sz w:val="22"/>
                <w:szCs w:val="22"/>
              </w:rPr>
              <w:t>779 014,50</w:t>
            </w:r>
          </w:p>
        </w:tc>
        <w:tc>
          <w:tcPr>
            <w:tcW w:w="2034" w:type="dxa"/>
          </w:tcPr>
          <w:p w:rsidR="00D02619" w:rsidRPr="00B471AF" w:rsidRDefault="00D02619">
            <w:r w:rsidRPr="00B471AF">
              <w:rPr>
                <w:sz w:val="22"/>
                <w:szCs w:val="22"/>
              </w:rPr>
              <w:t>Россия, Курганская обл., Притобольный район, ТОО «Звезда»</w:t>
            </w:r>
          </w:p>
        </w:tc>
        <w:tc>
          <w:tcPr>
            <w:tcW w:w="1896" w:type="dxa"/>
          </w:tcPr>
          <w:p w:rsidR="00D02619" w:rsidRPr="00B471AF" w:rsidRDefault="00D02619">
            <w:r>
              <w:rPr>
                <w:sz w:val="22"/>
                <w:szCs w:val="22"/>
              </w:rPr>
              <w:t>167530</w:t>
            </w:r>
            <w:r w:rsidRPr="00B471AF">
              <w:rPr>
                <w:sz w:val="22"/>
                <w:szCs w:val="22"/>
              </w:rPr>
              <w:t xml:space="preserve"> кв.м</w:t>
            </w:r>
          </w:p>
        </w:tc>
        <w:tc>
          <w:tcPr>
            <w:tcW w:w="2271" w:type="dxa"/>
            <w:tcBorders>
              <w:right w:val="single" w:sz="4" w:space="0" w:color="auto"/>
            </w:tcBorders>
          </w:tcPr>
          <w:p w:rsidR="00D02619" w:rsidRPr="00B471AF" w:rsidRDefault="00D02619">
            <w:r w:rsidRPr="00B471AF">
              <w:rPr>
                <w:sz w:val="22"/>
                <w:szCs w:val="22"/>
              </w:rPr>
              <w:t xml:space="preserve">Выписка из ЕГРП Общая долевая собственность, Евстефеев Валерий Анатольевич, 16.753 га 45:16:000000:529-45/051/2022-77  18.07.2022 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 w:rsidR="00D02619" w:rsidRPr="00B471AF" w:rsidRDefault="00D02619">
            <w:r w:rsidRPr="00B471AF">
              <w:rPr>
                <w:sz w:val="22"/>
                <w:szCs w:val="22"/>
              </w:rPr>
              <w:t>Не зарегистрировано</w:t>
            </w:r>
          </w:p>
        </w:tc>
      </w:tr>
      <w:tr w:rsidR="00D02619" w:rsidRPr="00AB06AE">
        <w:tc>
          <w:tcPr>
            <w:tcW w:w="526" w:type="dxa"/>
          </w:tcPr>
          <w:p w:rsidR="00D02619" w:rsidRPr="00B471AF" w:rsidRDefault="00D02619" w:rsidP="00B471AF">
            <w:pPr>
              <w:tabs>
                <w:tab w:val="left" w:pos="4500"/>
              </w:tabs>
            </w:pPr>
            <w:r w:rsidRPr="00B471AF">
              <w:rPr>
                <w:sz w:val="22"/>
                <w:szCs w:val="22"/>
              </w:rPr>
              <w:t>7</w:t>
            </w:r>
          </w:p>
        </w:tc>
        <w:tc>
          <w:tcPr>
            <w:tcW w:w="1940" w:type="dxa"/>
          </w:tcPr>
          <w:p w:rsidR="00D02619" w:rsidRPr="00B471AF" w:rsidRDefault="00D02619" w:rsidP="00B471AF">
            <w:pPr>
              <w:tabs>
                <w:tab w:val="left" w:pos="4500"/>
              </w:tabs>
            </w:pPr>
            <w:r w:rsidRPr="00B471AF">
              <w:rPr>
                <w:sz w:val="22"/>
                <w:szCs w:val="22"/>
              </w:rPr>
              <w:t>445:16:000000:529</w:t>
            </w:r>
          </w:p>
        </w:tc>
        <w:tc>
          <w:tcPr>
            <w:tcW w:w="1392" w:type="dxa"/>
          </w:tcPr>
          <w:p w:rsidR="00D02619" w:rsidRPr="00B471AF" w:rsidRDefault="00D02619" w:rsidP="00B471AF">
            <w:pPr>
              <w:tabs>
                <w:tab w:val="left" w:pos="4500"/>
              </w:tabs>
            </w:pPr>
            <w:r w:rsidRPr="00B471A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403" w:type="dxa"/>
          </w:tcPr>
          <w:p w:rsidR="00D02619" w:rsidRPr="00B471AF" w:rsidRDefault="00D02619" w:rsidP="00B471AF">
            <w:pPr>
              <w:tabs>
                <w:tab w:val="left" w:pos="4500"/>
              </w:tabs>
            </w:pPr>
            <w:r w:rsidRPr="00B471AF">
              <w:rPr>
                <w:sz w:val="22"/>
                <w:szCs w:val="22"/>
              </w:rPr>
              <w:t>Земли сельскохозяйственного назначения, для сельскохозяйственного назначения</w:t>
            </w:r>
          </w:p>
          <w:p w:rsidR="00D02619" w:rsidRPr="00B471AF" w:rsidRDefault="00D02619" w:rsidP="00B471AF">
            <w:pPr>
              <w:tabs>
                <w:tab w:val="left" w:pos="4500"/>
              </w:tabs>
            </w:pPr>
          </w:p>
        </w:tc>
        <w:tc>
          <w:tcPr>
            <w:tcW w:w="1481" w:type="dxa"/>
          </w:tcPr>
          <w:p w:rsidR="00D02619" w:rsidRPr="00B471AF" w:rsidRDefault="00D02619">
            <w:r>
              <w:rPr>
                <w:sz w:val="22"/>
                <w:szCs w:val="22"/>
              </w:rPr>
              <w:t>779 014,50</w:t>
            </w:r>
          </w:p>
        </w:tc>
        <w:tc>
          <w:tcPr>
            <w:tcW w:w="2034" w:type="dxa"/>
          </w:tcPr>
          <w:p w:rsidR="00D02619" w:rsidRPr="00B471AF" w:rsidRDefault="00D02619">
            <w:r w:rsidRPr="00B471AF">
              <w:rPr>
                <w:sz w:val="22"/>
                <w:szCs w:val="22"/>
              </w:rPr>
              <w:t>Россия, Курганская обл., Притобольный район, ТОО «Звезда»</w:t>
            </w:r>
          </w:p>
        </w:tc>
        <w:tc>
          <w:tcPr>
            <w:tcW w:w="1896" w:type="dxa"/>
          </w:tcPr>
          <w:p w:rsidR="00D02619" w:rsidRPr="00B471AF" w:rsidRDefault="00D02619">
            <w:r>
              <w:rPr>
                <w:sz w:val="22"/>
                <w:szCs w:val="22"/>
              </w:rPr>
              <w:t>167530</w:t>
            </w:r>
            <w:r w:rsidRPr="00B471AF">
              <w:rPr>
                <w:sz w:val="22"/>
                <w:szCs w:val="22"/>
              </w:rPr>
              <w:t xml:space="preserve"> кв.м</w:t>
            </w:r>
          </w:p>
        </w:tc>
        <w:tc>
          <w:tcPr>
            <w:tcW w:w="2271" w:type="dxa"/>
            <w:tcBorders>
              <w:right w:val="single" w:sz="4" w:space="0" w:color="auto"/>
            </w:tcBorders>
          </w:tcPr>
          <w:p w:rsidR="00D02619" w:rsidRPr="00B471AF" w:rsidRDefault="00D02619">
            <w:r w:rsidRPr="00B471AF">
              <w:rPr>
                <w:sz w:val="22"/>
                <w:szCs w:val="22"/>
              </w:rPr>
              <w:t xml:space="preserve">Выписка из ЕГРП Общая долевая собственность, Трифонова Валентина Михайловна,16.753 га 45:16:000000:529-45/051/2022-74  18.07.2022 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 w:rsidR="00D02619" w:rsidRPr="00B471AF" w:rsidRDefault="00D02619">
            <w:r w:rsidRPr="00B471AF">
              <w:rPr>
                <w:sz w:val="22"/>
                <w:szCs w:val="22"/>
              </w:rPr>
              <w:t>Не зарегистрировано</w:t>
            </w:r>
          </w:p>
        </w:tc>
      </w:tr>
      <w:tr w:rsidR="00D02619" w:rsidRPr="00AB06AE">
        <w:tc>
          <w:tcPr>
            <w:tcW w:w="526" w:type="dxa"/>
          </w:tcPr>
          <w:p w:rsidR="00D02619" w:rsidRPr="00B471AF" w:rsidRDefault="00D02619" w:rsidP="00B471AF">
            <w:pPr>
              <w:tabs>
                <w:tab w:val="left" w:pos="4500"/>
              </w:tabs>
            </w:pPr>
            <w:r w:rsidRPr="00B471AF">
              <w:rPr>
                <w:sz w:val="22"/>
                <w:szCs w:val="22"/>
              </w:rPr>
              <w:t>8</w:t>
            </w:r>
          </w:p>
        </w:tc>
        <w:tc>
          <w:tcPr>
            <w:tcW w:w="1940" w:type="dxa"/>
          </w:tcPr>
          <w:p w:rsidR="00D02619" w:rsidRPr="00B471AF" w:rsidRDefault="00D02619" w:rsidP="00B471AF">
            <w:pPr>
              <w:tabs>
                <w:tab w:val="left" w:pos="4500"/>
              </w:tabs>
            </w:pPr>
            <w:r w:rsidRPr="00B471AF">
              <w:rPr>
                <w:sz w:val="22"/>
                <w:szCs w:val="22"/>
              </w:rPr>
              <w:t>45:16:000000:529</w:t>
            </w:r>
          </w:p>
        </w:tc>
        <w:tc>
          <w:tcPr>
            <w:tcW w:w="1392" w:type="dxa"/>
          </w:tcPr>
          <w:p w:rsidR="00D02619" w:rsidRPr="00B471AF" w:rsidRDefault="00D02619" w:rsidP="00B471AF">
            <w:pPr>
              <w:tabs>
                <w:tab w:val="left" w:pos="4500"/>
              </w:tabs>
            </w:pPr>
            <w:r w:rsidRPr="00B471A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403" w:type="dxa"/>
          </w:tcPr>
          <w:p w:rsidR="00D02619" w:rsidRPr="00B471AF" w:rsidRDefault="00D02619" w:rsidP="00B471AF">
            <w:pPr>
              <w:tabs>
                <w:tab w:val="left" w:pos="4500"/>
              </w:tabs>
            </w:pPr>
            <w:r w:rsidRPr="00B471AF">
              <w:rPr>
                <w:sz w:val="22"/>
                <w:szCs w:val="22"/>
              </w:rPr>
              <w:t>Земли сельскохозяйственного назначения, для сельскохозяйственного назначения</w:t>
            </w:r>
          </w:p>
          <w:p w:rsidR="00D02619" w:rsidRPr="00B471AF" w:rsidRDefault="00D02619" w:rsidP="00B471AF">
            <w:pPr>
              <w:tabs>
                <w:tab w:val="left" w:pos="4500"/>
              </w:tabs>
            </w:pPr>
          </w:p>
        </w:tc>
        <w:tc>
          <w:tcPr>
            <w:tcW w:w="1481" w:type="dxa"/>
          </w:tcPr>
          <w:p w:rsidR="00D02619" w:rsidRPr="00B471AF" w:rsidRDefault="00D02619">
            <w:r>
              <w:rPr>
                <w:sz w:val="22"/>
                <w:szCs w:val="22"/>
              </w:rPr>
              <w:t>779 014,50</w:t>
            </w:r>
          </w:p>
        </w:tc>
        <w:tc>
          <w:tcPr>
            <w:tcW w:w="2034" w:type="dxa"/>
          </w:tcPr>
          <w:p w:rsidR="00D02619" w:rsidRPr="00B471AF" w:rsidRDefault="00D02619">
            <w:r w:rsidRPr="00B471AF">
              <w:rPr>
                <w:sz w:val="22"/>
                <w:szCs w:val="22"/>
              </w:rPr>
              <w:t>Россия, Курганская обл., Притобольный район, ТОО «Звезда»</w:t>
            </w:r>
          </w:p>
        </w:tc>
        <w:tc>
          <w:tcPr>
            <w:tcW w:w="1896" w:type="dxa"/>
          </w:tcPr>
          <w:p w:rsidR="00D02619" w:rsidRPr="00B471AF" w:rsidRDefault="00D02619">
            <w:r>
              <w:rPr>
                <w:sz w:val="22"/>
                <w:szCs w:val="22"/>
              </w:rPr>
              <w:t>167530</w:t>
            </w:r>
            <w:r w:rsidRPr="00B471AF">
              <w:rPr>
                <w:sz w:val="22"/>
                <w:szCs w:val="22"/>
              </w:rPr>
              <w:t xml:space="preserve"> кв.м</w:t>
            </w:r>
          </w:p>
        </w:tc>
        <w:tc>
          <w:tcPr>
            <w:tcW w:w="2271" w:type="dxa"/>
            <w:tcBorders>
              <w:right w:val="single" w:sz="4" w:space="0" w:color="auto"/>
            </w:tcBorders>
          </w:tcPr>
          <w:p w:rsidR="00D02619" w:rsidRPr="00B471AF" w:rsidRDefault="00D02619">
            <w:r w:rsidRPr="00B471AF">
              <w:rPr>
                <w:sz w:val="22"/>
                <w:szCs w:val="22"/>
              </w:rPr>
              <w:t xml:space="preserve">Выписка из ЕГРП Общая долевая собственность, Максимов Сергей Михайлович,16.753 га 45:16:000000:529-45/051/2022-82  19.07.2022 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 w:rsidR="00D02619" w:rsidRPr="00B471AF" w:rsidRDefault="00D02619">
            <w:r w:rsidRPr="00B471AF">
              <w:rPr>
                <w:sz w:val="22"/>
                <w:szCs w:val="22"/>
              </w:rPr>
              <w:t>Не зарегистрировано</w:t>
            </w:r>
          </w:p>
        </w:tc>
      </w:tr>
      <w:tr w:rsidR="00D02619" w:rsidRPr="00AB06AE">
        <w:tc>
          <w:tcPr>
            <w:tcW w:w="526" w:type="dxa"/>
          </w:tcPr>
          <w:p w:rsidR="00D02619" w:rsidRPr="00B471AF" w:rsidRDefault="00D02619" w:rsidP="00B471AF">
            <w:pPr>
              <w:tabs>
                <w:tab w:val="left" w:pos="4500"/>
              </w:tabs>
            </w:pPr>
            <w:r w:rsidRPr="00B471AF">
              <w:rPr>
                <w:sz w:val="22"/>
                <w:szCs w:val="22"/>
              </w:rPr>
              <w:t>9</w:t>
            </w:r>
          </w:p>
        </w:tc>
        <w:tc>
          <w:tcPr>
            <w:tcW w:w="1940" w:type="dxa"/>
          </w:tcPr>
          <w:p w:rsidR="00D02619" w:rsidRPr="00B471AF" w:rsidRDefault="00D02619" w:rsidP="00B471AF">
            <w:pPr>
              <w:tabs>
                <w:tab w:val="left" w:pos="4500"/>
              </w:tabs>
            </w:pPr>
            <w:r w:rsidRPr="00B471AF">
              <w:rPr>
                <w:sz w:val="22"/>
                <w:szCs w:val="22"/>
              </w:rPr>
              <w:t>45:16:000000:529</w:t>
            </w:r>
          </w:p>
        </w:tc>
        <w:tc>
          <w:tcPr>
            <w:tcW w:w="1392" w:type="dxa"/>
          </w:tcPr>
          <w:p w:rsidR="00D02619" w:rsidRPr="00B471AF" w:rsidRDefault="00D02619" w:rsidP="00B471AF">
            <w:pPr>
              <w:tabs>
                <w:tab w:val="left" w:pos="4500"/>
              </w:tabs>
            </w:pPr>
            <w:r w:rsidRPr="00B471A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403" w:type="dxa"/>
          </w:tcPr>
          <w:p w:rsidR="00D02619" w:rsidRPr="00B471AF" w:rsidRDefault="00D02619" w:rsidP="00B471AF">
            <w:pPr>
              <w:tabs>
                <w:tab w:val="left" w:pos="4500"/>
              </w:tabs>
            </w:pPr>
            <w:r w:rsidRPr="00B471AF">
              <w:rPr>
                <w:sz w:val="22"/>
                <w:szCs w:val="22"/>
              </w:rPr>
              <w:t>Земли сельскохозяйственного назначения, для сельскохозяйственного назначения</w:t>
            </w:r>
          </w:p>
          <w:p w:rsidR="00D02619" w:rsidRPr="00B471AF" w:rsidRDefault="00D02619" w:rsidP="00B471AF">
            <w:pPr>
              <w:tabs>
                <w:tab w:val="left" w:pos="4500"/>
              </w:tabs>
            </w:pPr>
          </w:p>
        </w:tc>
        <w:tc>
          <w:tcPr>
            <w:tcW w:w="1481" w:type="dxa"/>
          </w:tcPr>
          <w:p w:rsidR="00D02619" w:rsidRPr="00B471AF" w:rsidRDefault="00D02619">
            <w:r>
              <w:rPr>
                <w:sz w:val="22"/>
                <w:szCs w:val="22"/>
              </w:rPr>
              <w:t>779 014,50</w:t>
            </w:r>
          </w:p>
        </w:tc>
        <w:tc>
          <w:tcPr>
            <w:tcW w:w="2034" w:type="dxa"/>
          </w:tcPr>
          <w:p w:rsidR="00D02619" w:rsidRPr="00B471AF" w:rsidRDefault="00D02619">
            <w:r w:rsidRPr="00B471AF">
              <w:rPr>
                <w:sz w:val="22"/>
                <w:szCs w:val="22"/>
              </w:rPr>
              <w:t>Россия, Курганская обл., Притобольный район, ТОО «Звезда»</w:t>
            </w:r>
          </w:p>
        </w:tc>
        <w:tc>
          <w:tcPr>
            <w:tcW w:w="1896" w:type="dxa"/>
          </w:tcPr>
          <w:p w:rsidR="00D02619" w:rsidRPr="00B471AF" w:rsidRDefault="00D02619">
            <w:r>
              <w:rPr>
                <w:sz w:val="22"/>
                <w:szCs w:val="22"/>
              </w:rPr>
              <w:t>167530</w:t>
            </w:r>
            <w:r w:rsidRPr="00B471AF">
              <w:rPr>
                <w:sz w:val="22"/>
                <w:szCs w:val="22"/>
              </w:rPr>
              <w:t xml:space="preserve"> кв.м</w:t>
            </w:r>
          </w:p>
        </w:tc>
        <w:tc>
          <w:tcPr>
            <w:tcW w:w="2271" w:type="dxa"/>
            <w:tcBorders>
              <w:right w:val="single" w:sz="4" w:space="0" w:color="auto"/>
            </w:tcBorders>
          </w:tcPr>
          <w:p w:rsidR="00D02619" w:rsidRPr="00B471AF" w:rsidRDefault="00D02619">
            <w:r w:rsidRPr="00B471AF">
              <w:rPr>
                <w:sz w:val="22"/>
                <w:szCs w:val="22"/>
              </w:rPr>
              <w:t xml:space="preserve">Выписка из ЕГРП Общая долевая собственность, Иванов Виктор Петрович, 16.753 га 45:16:000000:529-45/051/2022-80  19.07.2022 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 w:rsidR="00D02619" w:rsidRPr="00B471AF" w:rsidRDefault="00D02619">
            <w:r w:rsidRPr="00B471AF">
              <w:rPr>
                <w:sz w:val="22"/>
                <w:szCs w:val="22"/>
              </w:rPr>
              <w:t>Не зарегистрировано</w:t>
            </w:r>
          </w:p>
        </w:tc>
      </w:tr>
      <w:tr w:rsidR="00D02619" w:rsidRPr="00AB06AE">
        <w:tc>
          <w:tcPr>
            <w:tcW w:w="526" w:type="dxa"/>
          </w:tcPr>
          <w:p w:rsidR="00D02619" w:rsidRPr="00B471AF" w:rsidRDefault="00D02619" w:rsidP="00B471AF">
            <w:pPr>
              <w:tabs>
                <w:tab w:val="left" w:pos="4500"/>
              </w:tabs>
            </w:pPr>
            <w:r w:rsidRPr="00B471AF">
              <w:rPr>
                <w:sz w:val="22"/>
                <w:szCs w:val="22"/>
              </w:rPr>
              <w:t>10</w:t>
            </w:r>
          </w:p>
        </w:tc>
        <w:tc>
          <w:tcPr>
            <w:tcW w:w="1940" w:type="dxa"/>
          </w:tcPr>
          <w:p w:rsidR="00D02619" w:rsidRPr="00B471AF" w:rsidRDefault="00D02619" w:rsidP="00B471AF">
            <w:pPr>
              <w:tabs>
                <w:tab w:val="left" w:pos="4500"/>
              </w:tabs>
            </w:pPr>
            <w:r w:rsidRPr="00B471AF">
              <w:rPr>
                <w:sz w:val="22"/>
                <w:szCs w:val="22"/>
              </w:rPr>
              <w:t>45:16:000000:529</w:t>
            </w:r>
          </w:p>
        </w:tc>
        <w:tc>
          <w:tcPr>
            <w:tcW w:w="1392" w:type="dxa"/>
          </w:tcPr>
          <w:p w:rsidR="00D02619" w:rsidRPr="00B471AF" w:rsidRDefault="00D02619" w:rsidP="00B471AF">
            <w:pPr>
              <w:tabs>
                <w:tab w:val="left" w:pos="4500"/>
              </w:tabs>
            </w:pPr>
            <w:r w:rsidRPr="00B471A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403" w:type="dxa"/>
          </w:tcPr>
          <w:p w:rsidR="00D02619" w:rsidRPr="00B471AF" w:rsidRDefault="00D02619" w:rsidP="00B471AF">
            <w:pPr>
              <w:tabs>
                <w:tab w:val="left" w:pos="4500"/>
              </w:tabs>
            </w:pPr>
            <w:r w:rsidRPr="00B471AF">
              <w:rPr>
                <w:sz w:val="22"/>
                <w:szCs w:val="22"/>
              </w:rPr>
              <w:t>Земли сельскохозяйственного назначения, для сельскохозяйственного назначения</w:t>
            </w:r>
          </w:p>
          <w:p w:rsidR="00D02619" w:rsidRPr="00B471AF" w:rsidRDefault="00D02619" w:rsidP="00B471AF">
            <w:pPr>
              <w:tabs>
                <w:tab w:val="left" w:pos="4500"/>
              </w:tabs>
            </w:pPr>
          </w:p>
        </w:tc>
        <w:tc>
          <w:tcPr>
            <w:tcW w:w="1481" w:type="dxa"/>
          </w:tcPr>
          <w:p w:rsidR="00D02619" w:rsidRPr="00B471AF" w:rsidRDefault="00D02619">
            <w:r>
              <w:rPr>
                <w:sz w:val="22"/>
                <w:szCs w:val="22"/>
              </w:rPr>
              <w:t>779 014,50</w:t>
            </w:r>
          </w:p>
        </w:tc>
        <w:tc>
          <w:tcPr>
            <w:tcW w:w="2034" w:type="dxa"/>
          </w:tcPr>
          <w:p w:rsidR="00D02619" w:rsidRPr="00B471AF" w:rsidRDefault="00D02619">
            <w:r w:rsidRPr="00B471AF">
              <w:rPr>
                <w:sz w:val="22"/>
                <w:szCs w:val="22"/>
              </w:rPr>
              <w:t>Россия, Курганская обл., Притобольный район, ТОО «Звезда»</w:t>
            </w:r>
          </w:p>
        </w:tc>
        <w:tc>
          <w:tcPr>
            <w:tcW w:w="1896" w:type="dxa"/>
          </w:tcPr>
          <w:p w:rsidR="00D02619" w:rsidRPr="00B471AF" w:rsidRDefault="00D02619">
            <w:r>
              <w:rPr>
                <w:sz w:val="22"/>
                <w:szCs w:val="22"/>
              </w:rPr>
              <w:t>167530</w:t>
            </w:r>
            <w:r w:rsidRPr="00B471AF">
              <w:rPr>
                <w:sz w:val="22"/>
                <w:szCs w:val="22"/>
              </w:rPr>
              <w:t xml:space="preserve"> кв.м</w:t>
            </w:r>
          </w:p>
        </w:tc>
        <w:tc>
          <w:tcPr>
            <w:tcW w:w="2271" w:type="dxa"/>
            <w:tcBorders>
              <w:right w:val="single" w:sz="4" w:space="0" w:color="auto"/>
            </w:tcBorders>
          </w:tcPr>
          <w:p w:rsidR="00D02619" w:rsidRPr="00B471AF" w:rsidRDefault="00D02619">
            <w:r w:rsidRPr="00B471AF">
              <w:rPr>
                <w:sz w:val="22"/>
                <w:szCs w:val="22"/>
              </w:rPr>
              <w:t xml:space="preserve">Выписка из ЕГРП Общая долевая собственность, Федорова Надежда Викторовна,16.753 га 45:16:000000:529-45/051/2022-112  17.08.2022 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 w:rsidR="00D02619" w:rsidRPr="00B471AF" w:rsidRDefault="00D02619" w:rsidP="00B471AF">
            <w:pPr>
              <w:tabs>
                <w:tab w:val="left" w:pos="4500"/>
              </w:tabs>
            </w:pPr>
            <w:r w:rsidRPr="00B471AF">
              <w:rPr>
                <w:sz w:val="22"/>
                <w:szCs w:val="22"/>
              </w:rPr>
              <w:t>Не зарегистрировано</w:t>
            </w:r>
          </w:p>
        </w:tc>
      </w:tr>
      <w:tr w:rsidR="00D02619" w:rsidRPr="00AB06AE">
        <w:tc>
          <w:tcPr>
            <w:tcW w:w="526" w:type="dxa"/>
          </w:tcPr>
          <w:p w:rsidR="00D02619" w:rsidRPr="00B471AF" w:rsidRDefault="00D02619" w:rsidP="00B471AF">
            <w:pPr>
              <w:tabs>
                <w:tab w:val="left" w:pos="4500"/>
              </w:tabs>
            </w:pPr>
            <w:r w:rsidRPr="00B471AF">
              <w:rPr>
                <w:sz w:val="22"/>
                <w:szCs w:val="22"/>
              </w:rPr>
              <w:t>11</w:t>
            </w:r>
          </w:p>
        </w:tc>
        <w:tc>
          <w:tcPr>
            <w:tcW w:w="1940" w:type="dxa"/>
          </w:tcPr>
          <w:p w:rsidR="00D02619" w:rsidRPr="00B471AF" w:rsidRDefault="00D02619" w:rsidP="00B471AF">
            <w:pPr>
              <w:tabs>
                <w:tab w:val="left" w:pos="4500"/>
              </w:tabs>
            </w:pPr>
            <w:r w:rsidRPr="00B471AF">
              <w:rPr>
                <w:sz w:val="22"/>
                <w:szCs w:val="22"/>
              </w:rPr>
              <w:t>45:16:000000:529</w:t>
            </w:r>
          </w:p>
        </w:tc>
        <w:tc>
          <w:tcPr>
            <w:tcW w:w="1392" w:type="dxa"/>
          </w:tcPr>
          <w:p w:rsidR="00D02619" w:rsidRPr="00B471AF" w:rsidRDefault="00D02619" w:rsidP="00B471AF">
            <w:pPr>
              <w:tabs>
                <w:tab w:val="left" w:pos="4500"/>
              </w:tabs>
            </w:pPr>
            <w:r w:rsidRPr="00B471A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403" w:type="dxa"/>
          </w:tcPr>
          <w:p w:rsidR="00D02619" w:rsidRPr="00B471AF" w:rsidRDefault="00D02619" w:rsidP="00B471AF">
            <w:pPr>
              <w:tabs>
                <w:tab w:val="left" w:pos="4500"/>
              </w:tabs>
            </w:pPr>
            <w:r w:rsidRPr="00B471AF">
              <w:rPr>
                <w:sz w:val="22"/>
                <w:szCs w:val="22"/>
              </w:rPr>
              <w:t>Земли сельскохозяйственного назначения, для сельскохозяйственного назначения</w:t>
            </w:r>
          </w:p>
          <w:p w:rsidR="00D02619" w:rsidRPr="00B471AF" w:rsidRDefault="00D02619" w:rsidP="00B471AF">
            <w:pPr>
              <w:tabs>
                <w:tab w:val="left" w:pos="4500"/>
              </w:tabs>
            </w:pPr>
          </w:p>
        </w:tc>
        <w:tc>
          <w:tcPr>
            <w:tcW w:w="1481" w:type="dxa"/>
          </w:tcPr>
          <w:p w:rsidR="00D02619" w:rsidRPr="00B471AF" w:rsidRDefault="00D02619">
            <w:r>
              <w:rPr>
                <w:sz w:val="22"/>
                <w:szCs w:val="22"/>
              </w:rPr>
              <w:t>779 014,50</w:t>
            </w:r>
          </w:p>
        </w:tc>
        <w:tc>
          <w:tcPr>
            <w:tcW w:w="2034" w:type="dxa"/>
          </w:tcPr>
          <w:p w:rsidR="00D02619" w:rsidRPr="00B471AF" w:rsidRDefault="00D02619">
            <w:r w:rsidRPr="00B471AF">
              <w:rPr>
                <w:sz w:val="22"/>
                <w:szCs w:val="22"/>
              </w:rPr>
              <w:t>Россия, Курганская обл., Притобольный район, ТОО «Звезда»</w:t>
            </w:r>
          </w:p>
        </w:tc>
        <w:tc>
          <w:tcPr>
            <w:tcW w:w="1896" w:type="dxa"/>
          </w:tcPr>
          <w:p w:rsidR="00D02619" w:rsidRPr="00B471AF" w:rsidRDefault="00D02619">
            <w:r>
              <w:rPr>
                <w:sz w:val="22"/>
                <w:szCs w:val="22"/>
              </w:rPr>
              <w:t>167530</w:t>
            </w:r>
            <w:r w:rsidRPr="00B471AF">
              <w:rPr>
                <w:sz w:val="22"/>
                <w:szCs w:val="22"/>
              </w:rPr>
              <w:t xml:space="preserve"> кв.м</w:t>
            </w:r>
          </w:p>
        </w:tc>
        <w:tc>
          <w:tcPr>
            <w:tcW w:w="2271" w:type="dxa"/>
            <w:tcBorders>
              <w:right w:val="single" w:sz="4" w:space="0" w:color="auto"/>
            </w:tcBorders>
          </w:tcPr>
          <w:p w:rsidR="00D02619" w:rsidRPr="00B471AF" w:rsidRDefault="00D02619" w:rsidP="000E6069">
            <w:r w:rsidRPr="00B471AF">
              <w:rPr>
                <w:sz w:val="22"/>
                <w:szCs w:val="22"/>
              </w:rPr>
              <w:t xml:space="preserve">Выписка из ЕГРП Общая долевая собственность, </w:t>
            </w:r>
            <w:r w:rsidRPr="00231B75">
              <w:rPr>
                <w:sz w:val="22"/>
                <w:szCs w:val="22"/>
              </w:rPr>
              <w:t>Конышев Леонид Иванович,</w:t>
            </w:r>
            <w:bookmarkStart w:id="0" w:name="_GoBack"/>
            <w:bookmarkEnd w:id="0"/>
            <w:r w:rsidRPr="00231B75">
              <w:rPr>
                <w:sz w:val="22"/>
                <w:szCs w:val="22"/>
              </w:rPr>
              <w:t>16.753 га 45:16:000000:529-45/051/2022-112  17.08.2022</w:t>
            </w:r>
          </w:p>
        </w:tc>
        <w:tc>
          <w:tcPr>
            <w:tcW w:w="1973" w:type="dxa"/>
            <w:tcBorders>
              <w:left w:val="single" w:sz="4" w:space="0" w:color="auto"/>
            </w:tcBorders>
          </w:tcPr>
          <w:p w:rsidR="00D02619" w:rsidRPr="00B471AF" w:rsidRDefault="00D02619" w:rsidP="00B471AF">
            <w:pPr>
              <w:tabs>
                <w:tab w:val="left" w:pos="4500"/>
              </w:tabs>
            </w:pPr>
            <w:r w:rsidRPr="00B471AF">
              <w:rPr>
                <w:sz w:val="22"/>
                <w:szCs w:val="22"/>
              </w:rPr>
              <w:t>Не зарегистрировано</w:t>
            </w:r>
          </w:p>
        </w:tc>
      </w:tr>
    </w:tbl>
    <w:p w:rsidR="00D02619" w:rsidRPr="00AB06AE" w:rsidRDefault="00D02619" w:rsidP="002F3B38">
      <w:pPr>
        <w:tabs>
          <w:tab w:val="left" w:pos="4500"/>
        </w:tabs>
      </w:pPr>
    </w:p>
    <w:p w:rsidR="00D02619" w:rsidRPr="00AB06AE" w:rsidRDefault="00D02619" w:rsidP="002F3B38">
      <w:pPr>
        <w:tabs>
          <w:tab w:val="left" w:pos="4500"/>
        </w:tabs>
      </w:pPr>
    </w:p>
    <w:p w:rsidR="00D02619" w:rsidRPr="00AB06AE" w:rsidRDefault="00D02619" w:rsidP="002F3B38">
      <w:pPr>
        <w:tabs>
          <w:tab w:val="left" w:pos="4500"/>
        </w:tabs>
      </w:pPr>
    </w:p>
    <w:p w:rsidR="00D02619" w:rsidRPr="00AB06AE" w:rsidRDefault="00D02619" w:rsidP="002F3B38"/>
    <w:p w:rsidR="00D02619" w:rsidRDefault="00D02619"/>
    <w:p w:rsidR="00D02619" w:rsidRDefault="00D02619"/>
    <w:p w:rsidR="00D02619" w:rsidRDefault="00D02619"/>
    <w:sectPr w:rsidR="00D02619" w:rsidSect="00E42BE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DF6"/>
    <w:rsid w:val="00057261"/>
    <w:rsid w:val="000E6069"/>
    <w:rsid w:val="00106597"/>
    <w:rsid w:val="00117587"/>
    <w:rsid w:val="00143DF6"/>
    <w:rsid w:val="00181317"/>
    <w:rsid w:val="00207FC9"/>
    <w:rsid w:val="00231B75"/>
    <w:rsid w:val="002B5842"/>
    <w:rsid w:val="002F3B38"/>
    <w:rsid w:val="00317D74"/>
    <w:rsid w:val="00350DBC"/>
    <w:rsid w:val="0039248D"/>
    <w:rsid w:val="00451C8C"/>
    <w:rsid w:val="005336C4"/>
    <w:rsid w:val="00580252"/>
    <w:rsid w:val="00657F36"/>
    <w:rsid w:val="00801B5F"/>
    <w:rsid w:val="008C60BA"/>
    <w:rsid w:val="008C6D1F"/>
    <w:rsid w:val="00981EBB"/>
    <w:rsid w:val="009E0586"/>
    <w:rsid w:val="00A35EB8"/>
    <w:rsid w:val="00AB06AE"/>
    <w:rsid w:val="00B471AF"/>
    <w:rsid w:val="00B70C8D"/>
    <w:rsid w:val="00BC59CE"/>
    <w:rsid w:val="00C6266F"/>
    <w:rsid w:val="00C9226A"/>
    <w:rsid w:val="00CD382C"/>
    <w:rsid w:val="00D02619"/>
    <w:rsid w:val="00E01E59"/>
    <w:rsid w:val="00E03F1D"/>
    <w:rsid w:val="00E42BE5"/>
    <w:rsid w:val="00E53B06"/>
    <w:rsid w:val="00EC2C7E"/>
    <w:rsid w:val="00F23ABD"/>
    <w:rsid w:val="00F55FF7"/>
    <w:rsid w:val="00FA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DF6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43DF6"/>
    <w:pPr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uiPriority w:val="99"/>
    <w:rsid w:val="002F3B3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2F3B38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3B38"/>
  </w:style>
  <w:style w:type="paragraph" w:styleId="Footer">
    <w:name w:val="footer"/>
    <w:basedOn w:val="Normal"/>
    <w:link w:val="FooterChar"/>
    <w:uiPriority w:val="99"/>
    <w:semiHidden/>
    <w:rsid w:val="002F3B38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F3B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60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4</Pages>
  <Words>882</Words>
  <Characters>5030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User</cp:lastModifiedBy>
  <cp:revision>27</cp:revision>
  <cp:lastPrinted>2020-01-22T08:29:00Z</cp:lastPrinted>
  <dcterms:created xsi:type="dcterms:W3CDTF">2019-02-19T10:33:00Z</dcterms:created>
  <dcterms:modified xsi:type="dcterms:W3CDTF">2023-02-14T09:12:00Z</dcterms:modified>
</cp:coreProperties>
</file>